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88" w:rsidRDefault="00397D56" w:rsidP="00D63B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1311275</wp:posOffset>
                </wp:positionH>
                <wp:positionV relativeFrom="page">
                  <wp:posOffset>2955925</wp:posOffset>
                </wp:positionV>
                <wp:extent cx="5060315" cy="5887720"/>
                <wp:effectExtent l="0" t="3175" r="635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88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3765C9">
                            <w:pPr>
                              <w:pStyle w:val="Kursiv"/>
                            </w:pPr>
                          </w:p>
                          <w:p w:rsidR="003765C9" w:rsidRPr="00397D56" w:rsidRDefault="003765C9" w:rsidP="003765C9">
                            <w:pPr>
                              <w:jc w:val="both"/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</w:pPr>
                            <w:r w:rsidRPr="00397D56"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  <w:t>Liebe Kunden, Geschäftspartner und Freunde.</w:t>
                            </w:r>
                          </w:p>
                          <w:p w:rsidR="003765C9" w:rsidRPr="00397D56" w:rsidRDefault="003765C9" w:rsidP="003765C9">
                            <w:pPr>
                              <w:jc w:val="both"/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</w:pPr>
                          </w:p>
                          <w:p w:rsidR="003765C9" w:rsidRPr="00397D56" w:rsidRDefault="003765C9" w:rsidP="003765C9">
                            <w:pPr>
                              <w:jc w:val="both"/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</w:pPr>
                            <w:r w:rsidRPr="00397D56"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  <w:t>Weihnachten ist eine Zeit der Besinnung, Freude und Liebe. Zeit zur Ruhe zu kommen.</w:t>
                            </w:r>
                            <w:r w:rsidRPr="00397D56"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Pr="00397D56"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  <w:t xml:space="preserve">Wir wünschen Ihnen und Ihren Familien fröhliche und gesegnete Feiertage mit vielen schönen, gemeinsamen Momenten. </w:t>
                            </w:r>
                          </w:p>
                          <w:p w:rsidR="003765C9" w:rsidRPr="00397D56" w:rsidRDefault="003765C9" w:rsidP="003765C9">
                            <w:pPr>
                              <w:jc w:val="both"/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</w:pPr>
                          </w:p>
                          <w:p w:rsidR="00397D56" w:rsidRPr="00397D56" w:rsidRDefault="003765C9" w:rsidP="00397D56">
                            <w:pPr>
                              <w:jc w:val="both"/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</w:pPr>
                            <w:r w:rsidRPr="00397D56">
                              <w:rPr>
                                <w:rFonts w:ascii="Amienne" w:hAnsi="Amienne"/>
                                <w:bCs/>
                                <w:color w:val="003300"/>
                                <w:sz w:val="30"/>
                                <w:szCs w:val="28"/>
                              </w:rPr>
                              <w:t xml:space="preserve">Wir bedanken uns sehr für das angenehme Miteinander und wünschen Ihnen für das neue Jahr nur das Beste und weiterhin gutes Genießen. </w:t>
                            </w:r>
                          </w:p>
                          <w:p w:rsidR="00397D56" w:rsidRDefault="00397D56" w:rsidP="00397D56">
                            <w:pPr>
                              <w:jc w:val="both"/>
                              <w:rPr>
                                <w:rFonts w:ascii="Amienne" w:hAnsi="Amienne"/>
                                <w:bCs/>
                                <w:color w:val="003300"/>
                                <w:sz w:val="32"/>
                                <w:szCs w:val="28"/>
                              </w:rPr>
                            </w:pPr>
                          </w:p>
                          <w:p w:rsidR="003765C9" w:rsidRDefault="00397D56" w:rsidP="00397D56">
                            <w:pPr>
                              <w:rPr>
                                <w:rFonts w:ascii="Amienne" w:hAnsi="Amienne"/>
                                <w:bCs/>
                                <w:color w:val="0033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mienne" w:hAnsi="Amienne"/>
                                <w:bCs/>
                                <w:color w:val="003300"/>
                                <w:sz w:val="32"/>
                                <w:szCs w:val="28"/>
                              </w:rPr>
                              <w:t xml:space="preserve">Maria und Hans </w:t>
                            </w:r>
                            <w:r w:rsidR="003765C9" w:rsidRPr="00397D56">
                              <w:rPr>
                                <w:rFonts w:ascii="Amienne" w:hAnsi="Amienne"/>
                                <w:bCs/>
                                <w:color w:val="003300"/>
                                <w:sz w:val="32"/>
                                <w:szCs w:val="28"/>
                              </w:rPr>
                              <w:t>Wirtz</w:t>
                            </w:r>
                          </w:p>
                          <w:p w:rsidR="00397D56" w:rsidRPr="00397D56" w:rsidRDefault="00397D56" w:rsidP="00397D56">
                            <w:pPr>
                              <w:rPr>
                                <w:rFonts w:ascii="Amienne" w:hAnsi="Amienne"/>
                                <w:bCs/>
                                <w:color w:val="003300"/>
                                <w:sz w:val="32"/>
                                <w:szCs w:val="28"/>
                              </w:rPr>
                            </w:pPr>
                          </w:p>
                          <w:p w:rsidR="003765C9" w:rsidRPr="003765C9" w:rsidRDefault="00397D56" w:rsidP="003765C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 w:rsidR="003765C9">
                              <w:rPr>
                                <w:noProof/>
                              </w:rPr>
                              <w:drawing>
                                <wp:inline distT="0" distB="0" distL="0" distR="0" wp14:anchorId="5EA077C1" wp14:editId="4D1F1A21">
                                  <wp:extent cx="3180467" cy="2428875"/>
                                  <wp:effectExtent l="76200" t="76200" r="77470" b="6667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eihnachtsbild 201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91" t="21838" r="21475" b="391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2171" cy="243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  <a:softEdge rad="63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5C9" w:rsidRPr="003765C9" w:rsidRDefault="003765C9" w:rsidP="003765C9">
                            <w:pPr>
                              <w:pStyle w:val="Kursiv"/>
                              <w:rPr>
                                <w:sz w:val="2"/>
                              </w:rPr>
                            </w:pPr>
                          </w:p>
                          <w:p w:rsidR="00434A90" w:rsidRPr="003765C9" w:rsidRDefault="00434A90" w:rsidP="00D63B6F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3.25pt;margin-top:232.75pt;width:398.45pt;height:46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NyuAIAALw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" o:allowincell="f" filled="f" stroked="f">
                <v:textbox>
                  <w:txbxContent>
                    <w:p w:rsidR="00434A90" w:rsidRDefault="00434A90" w:rsidP="003765C9">
                      <w:pPr>
                        <w:pStyle w:val="Kursiv"/>
                      </w:pPr>
                    </w:p>
                    <w:p w:rsidR="003765C9" w:rsidRPr="00397D56" w:rsidRDefault="003765C9" w:rsidP="003765C9">
                      <w:pPr>
                        <w:jc w:val="both"/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</w:pPr>
                      <w:r w:rsidRPr="00397D56"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  <w:t>Liebe Kunden, Geschäftspartner und Freunde.</w:t>
                      </w:r>
                    </w:p>
                    <w:p w:rsidR="003765C9" w:rsidRPr="00397D56" w:rsidRDefault="003765C9" w:rsidP="003765C9">
                      <w:pPr>
                        <w:jc w:val="both"/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</w:pPr>
                    </w:p>
                    <w:p w:rsidR="003765C9" w:rsidRPr="00397D56" w:rsidRDefault="003765C9" w:rsidP="003765C9">
                      <w:pPr>
                        <w:jc w:val="both"/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</w:pPr>
                      <w:r w:rsidRPr="00397D56"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  <w:t>Weihnachten ist eine Zeit der Besinnung, Freude und Liebe. Zeit zur Ruhe zu kommen.</w:t>
                      </w:r>
                      <w:r w:rsidRPr="00397D56"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  <w:t xml:space="preserve"> </w:t>
                      </w:r>
                      <w:r w:rsidRPr="00397D56"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  <w:t xml:space="preserve">Wir wünschen Ihnen und Ihren Familien fröhliche und gesegnete Feiertage mit vielen schönen, gemeinsamen Momenten. </w:t>
                      </w:r>
                    </w:p>
                    <w:p w:rsidR="003765C9" w:rsidRPr="00397D56" w:rsidRDefault="003765C9" w:rsidP="003765C9">
                      <w:pPr>
                        <w:jc w:val="both"/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</w:pPr>
                    </w:p>
                    <w:p w:rsidR="00397D56" w:rsidRPr="00397D56" w:rsidRDefault="003765C9" w:rsidP="00397D56">
                      <w:pPr>
                        <w:jc w:val="both"/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</w:pPr>
                      <w:r w:rsidRPr="00397D56">
                        <w:rPr>
                          <w:rFonts w:ascii="Amienne" w:hAnsi="Amienne"/>
                          <w:bCs/>
                          <w:color w:val="003300"/>
                          <w:sz w:val="30"/>
                          <w:szCs w:val="28"/>
                        </w:rPr>
                        <w:t xml:space="preserve">Wir bedanken uns sehr für das angenehme Miteinander und wünschen Ihnen für das neue Jahr nur das Beste und weiterhin gutes Genießen. </w:t>
                      </w:r>
                    </w:p>
                    <w:p w:rsidR="00397D56" w:rsidRDefault="00397D56" w:rsidP="00397D56">
                      <w:pPr>
                        <w:jc w:val="both"/>
                        <w:rPr>
                          <w:rFonts w:ascii="Amienne" w:hAnsi="Amienne"/>
                          <w:bCs/>
                          <w:color w:val="003300"/>
                          <w:sz w:val="32"/>
                          <w:szCs w:val="28"/>
                        </w:rPr>
                      </w:pPr>
                    </w:p>
                    <w:p w:rsidR="003765C9" w:rsidRDefault="00397D56" w:rsidP="00397D56">
                      <w:pPr>
                        <w:rPr>
                          <w:rFonts w:ascii="Amienne" w:hAnsi="Amienne"/>
                          <w:bCs/>
                          <w:color w:val="003300"/>
                          <w:sz w:val="32"/>
                          <w:szCs w:val="28"/>
                        </w:rPr>
                      </w:pPr>
                      <w:r>
                        <w:rPr>
                          <w:rFonts w:ascii="Amienne" w:hAnsi="Amienne"/>
                          <w:bCs/>
                          <w:color w:val="003300"/>
                          <w:sz w:val="32"/>
                          <w:szCs w:val="28"/>
                        </w:rPr>
                        <w:t xml:space="preserve">Maria und Hans </w:t>
                      </w:r>
                      <w:r w:rsidR="003765C9" w:rsidRPr="00397D56">
                        <w:rPr>
                          <w:rFonts w:ascii="Amienne" w:hAnsi="Amienne"/>
                          <w:bCs/>
                          <w:color w:val="003300"/>
                          <w:sz w:val="32"/>
                          <w:szCs w:val="28"/>
                        </w:rPr>
                        <w:t>Wirtz</w:t>
                      </w:r>
                    </w:p>
                    <w:p w:rsidR="00397D56" w:rsidRPr="00397D56" w:rsidRDefault="00397D56" w:rsidP="00397D56">
                      <w:pPr>
                        <w:rPr>
                          <w:rFonts w:ascii="Amienne" w:hAnsi="Amienne"/>
                          <w:bCs/>
                          <w:color w:val="003300"/>
                          <w:sz w:val="32"/>
                          <w:szCs w:val="28"/>
                        </w:rPr>
                      </w:pPr>
                    </w:p>
                    <w:p w:rsidR="003765C9" w:rsidRPr="003765C9" w:rsidRDefault="00397D56" w:rsidP="003765C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                        </w:t>
                      </w:r>
                      <w:r w:rsidR="003765C9">
                        <w:rPr>
                          <w:noProof/>
                        </w:rPr>
                        <w:drawing>
                          <wp:inline distT="0" distB="0" distL="0" distR="0" wp14:anchorId="5EA077C1" wp14:editId="4D1F1A21">
                            <wp:extent cx="3180467" cy="2428875"/>
                            <wp:effectExtent l="76200" t="76200" r="77470" b="6667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eihnachtsbild 2017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91" t="21838" r="21475" b="391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82171" cy="2430176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  <a:softEdge rad="63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5C9" w:rsidRPr="003765C9" w:rsidRDefault="003765C9" w:rsidP="003765C9">
                      <w:pPr>
                        <w:pStyle w:val="Kursiv"/>
                        <w:rPr>
                          <w:sz w:val="2"/>
                        </w:rPr>
                      </w:pPr>
                    </w:p>
                    <w:p w:rsidR="00434A90" w:rsidRPr="003765C9" w:rsidRDefault="00434A90" w:rsidP="00D63B6F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o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DQ&#10;gFNo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4o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DThO&#10;KL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Y3NdPbcC&#10;AADCBQAADgAAAAAAAAAAAAAAAAAuAgAAZHJzL2Uyb0RvYy54bWxQSwECLQAUAAYACAAAACEAH483&#10;7+AAAAALAQAADwAAAAAAAAAAAAAAAAARBQAAZHJzL2Rvd25yZXYueG1sUEsFBgAAAAAEAAQA8wAA&#10;AB4GAAAAAA=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B1333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C3uw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BErhC3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EF985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17mo25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qx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A3oCr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3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03E2C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PGZj2K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3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1FCC6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+I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DsMc+I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20F7C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APYnur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93702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GFb/fZ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aC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C4OGgr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FF5B6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66A98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OYlAIAACg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IQ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6ZhCE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JE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YlNz9DrFLQeetAzI7xDmV2our+X5TeNhFw1VGzZrVJyaBitwL3Q/vQvvk44&#10;2oJsho+yAjt0Z6QDGmvV2dxBNhCgQ5meTqWxvpTW5CKOwzmISpBFUUji2B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REfG2Ejqyeg&#10;sJJAMCAjDD44NFL9wGiAIZJh/X1HFcOo/SCgDZKQEDt13IXMFhFc1KVkcymhogSoDBuMpuPKTJNq&#10;1yu+bcDS1HhC3kLr1NyR2vbY5NWh4WBQuNgOQ81Oosu70zqP3uVv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DMl5JE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2240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16"/>
    <w:rsid w:val="00044BB6"/>
    <w:rsid w:val="00080CE3"/>
    <w:rsid w:val="001D013D"/>
    <w:rsid w:val="00224036"/>
    <w:rsid w:val="00261532"/>
    <w:rsid w:val="003458B7"/>
    <w:rsid w:val="003765C9"/>
    <w:rsid w:val="00397D56"/>
    <w:rsid w:val="0041075F"/>
    <w:rsid w:val="00434A90"/>
    <w:rsid w:val="00445751"/>
    <w:rsid w:val="00460050"/>
    <w:rsid w:val="004C468A"/>
    <w:rsid w:val="004C630E"/>
    <w:rsid w:val="00525853"/>
    <w:rsid w:val="00554927"/>
    <w:rsid w:val="005B306C"/>
    <w:rsid w:val="00657188"/>
    <w:rsid w:val="00692C23"/>
    <w:rsid w:val="007365C0"/>
    <w:rsid w:val="007432E0"/>
    <w:rsid w:val="00822516"/>
    <w:rsid w:val="008A5DA4"/>
    <w:rsid w:val="008D7C7A"/>
    <w:rsid w:val="008F4F61"/>
    <w:rsid w:val="00972061"/>
    <w:rsid w:val="0097333A"/>
    <w:rsid w:val="009E126D"/>
    <w:rsid w:val="00A510C0"/>
    <w:rsid w:val="00BB6BD8"/>
    <w:rsid w:val="00D63B6F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9129"/>
  <w15:docId w15:val="{6176BB0A-E65B-43FC-A3B9-2A7B16E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Zeichen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paragraph" w:customStyle="1" w:styleId="Sprechblasentext1">
    <w:name w:val="Sprechblasentext1"/>
    <w:basedOn w:val="Standard"/>
    <w:link w:val="Sprechblasentext-Zeiche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Sprechblasentext-Zeichen">
    <w:name w:val="Sprechblasentext - Zeichen"/>
    <w:basedOn w:val="Absatz-Standardschriftart"/>
    <w:link w:val="Sprechblasentext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-Standardschriftart"/>
    <w:link w:val="berschrift1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Firmenname">
    <w:name w:val="Firmenname"/>
    <w:basedOn w:val="Standard"/>
    <w:qFormat/>
    <w:rsid w:val="00D63B6F"/>
    <w:rPr>
      <w:sz w:val="28"/>
      <w:szCs w:val="28"/>
    </w:rPr>
  </w:style>
  <w:style w:type="paragraph" w:customStyle="1" w:styleId="DatumundUhrzeit">
    <w:name w:val="Datum und Uhrzeit"/>
    <w:basedOn w:val="Standard"/>
    <w:qFormat/>
    <w:rsid w:val="00D63B6F"/>
    <w:rPr>
      <w:color w:val="76923C" w:themeColor="accent3" w:themeShade="BF"/>
      <w:sz w:val="52"/>
      <w:szCs w:val="52"/>
    </w:rPr>
  </w:style>
  <w:style w:type="paragraph" w:customStyle="1" w:styleId="Kursiv">
    <w:name w:val="Kursiv"/>
    <w:basedOn w:val="Standard"/>
    <w:qFormat/>
    <w:rsid w:val="00D63B6F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036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e%20Nathem\AppData\Roaming\Microsoft\Templates\Einladung%20mit%20roten%20und%20gr&#252;nen%20Ornamenten%20(informell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92F49E-C711-4AB2-B786-0CC7C1DFC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mit roten und grünen Ornamenten (informelles Design)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(Informal design)</vt:lpstr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Familie Nathem</dc:creator>
  <cp:keywords/>
  <cp:lastModifiedBy>Familie Nathem</cp:lastModifiedBy>
  <cp:revision>1</cp:revision>
  <cp:lastPrinted>2017-12-21T10:42:00Z</cp:lastPrinted>
  <dcterms:created xsi:type="dcterms:W3CDTF">2017-12-21T10:14:00Z</dcterms:created>
  <dcterms:modified xsi:type="dcterms:W3CDTF">2017-12-21T10:43:00Z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